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86" w:rsidRDefault="00C26486">
      <w:pPr>
        <w:pStyle w:val="Stopka"/>
        <w:tabs>
          <w:tab w:val="clear" w:pos="4536"/>
          <w:tab w:val="clear" w:pos="9072"/>
        </w:tabs>
      </w:pPr>
    </w:p>
    <w:p w:rsidR="00C26486" w:rsidRDefault="00C26486"/>
    <w:p w:rsidR="00C26486" w:rsidRDefault="00C26486">
      <w:pPr>
        <w:pStyle w:val="Tytupublikacji"/>
      </w:pPr>
      <w:r>
        <w:t>Tytuł artykułu (</w:t>
      </w:r>
      <w:r w:rsidR="008234D7">
        <w:t xml:space="preserve">tekst </w:t>
      </w:r>
      <w:r>
        <w:t>Times New Roman 14 pt, bold</w:t>
      </w:r>
      <w:r w:rsidR="008234D7">
        <w:t>, wyśrodkowany</w:t>
      </w:r>
      <w:r w:rsidR="00336FD7">
        <w:t xml:space="preserve">, </w:t>
      </w:r>
      <w:r w:rsidR="00336FD7">
        <w:br/>
        <w:t>zastosowany styl – „Tytuł publikacji”</w:t>
      </w:r>
      <w:r>
        <w:t>)</w:t>
      </w:r>
    </w:p>
    <w:p w:rsidR="00C26486" w:rsidRDefault="00C26486"/>
    <w:p w:rsidR="00336FD7" w:rsidRDefault="00C26486" w:rsidP="00146285">
      <w:pPr>
        <w:pStyle w:val="Autorzy"/>
      </w:pPr>
      <w:r>
        <w:t>AUTOR/</w:t>
      </w:r>
      <w:r w:rsidR="00EC3F9F">
        <w:t>Autorzy</w:t>
      </w:r>
      <w:r>
        <w:t xml:space="preserve"> (pierwsza litera imienia, nazwisko, </w:t>
      </w:r>
      <w:r w:rsidR="008234D7">
        <w:br/>
        <w:t>tekst –</w:t>
      </w:r>
      <w:r>
        <w:t>WERSALIKI, Times New Roman, 12 pt</w:t>
      </w:r>
      <w:r w:rsidR="008234D7">
        <w:t>, wyśrodkowane</w:t>
      </w:r>
    </w:p>
    <w:p w:rsidR="00C26486" w:rsidRDefault="00336FD7" w:rsidP="00146285">
      <w:pPr>
        <w:pStyle w:val="Autorzy"/>
      </w:pPr>
      <w:r>
        <w:t>styl – „autorzy”</w:t>
      </w:r>
      <w:r w:rsidR="00C26486">
        <w:t>)</w:t>
      </w:r>
    </w:p>
    <w:p w:rsidR="008234D7" w:rsidRDefault="008234D7">
      <w:pPr>
        <w:jc w:val="center"/>
      </w:pPr>
    </w:p>
    <w:p w:rsidR="00C26486" w:rsidRDefault="008234D7">
      <w:pPr>
        <w:jc w:val="center"/>
      </w:pPr>
      <w:r>
        <w:t xml:space="preserve">adres </w:t>
      </w:r>
      <w:r w:rsidR="005D4E66">
        <w:t xml:space="preserve">e-mail </w:t>
      </w:r>
    </w:p>
    <w:p w:rsidR="00C26486" w:rsidRDefault="00C26486"/>
    <w:p w:rsidR="00C26486" w:rsidRDefault="00146285">
      <w:pPr>
        <w:jc w:val="center"/>
      </w:pPr>
      <w:r>
        <w:t>Afiliacja autora/ autorów</w:t>
      </w:r>
    </w:p>
    <w:p w:rsidR="00C26486" w:rsidRDefault="00C26486"/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C26486" w:rsidTr="00BB3669">
        <w:tc>
          <w:tcPr>
            <w:tcW w:w="9072" w:type="dxa"/>
          </w:tcPr>
          <w:p w:rsidR="00C26486" w:rsidRPr="00F90FC4" w:rsidRDefault="00B626CD">
            <w:pPr>
              <w:pStyle w:val="Streszczenie"/>
              <w:rPr>
                <w:sz w:val="24"/>
              </w:rPr>
            </w:pPr>
            <w:r w:rsidRPr="00F90FC4">
              <w:rPr>
                <w:sz w:val="24"/>
              </w:rPr>
              <w:t>Streszczenie</w:t>
            </w:r>
            <w:r w:rsidR="00F90FC4" w:rsidRPr="00F90FC4">
              <w:rPr>
                <w:sz w:val="24"/>
              </w:rPr>
              <w:t>:</w:t>
            </w:r>
            <w:r w:rsidR="008234D7" w:rsidRPr="00F90FC4">
              <w:rPr>
                <w:sz w:val="24"/>
              </w:rPr>
              <w:t>tekst Times New Roman, 1</w:t>
            </w:r>
            <w:r w:rsidR="00F90FC4" w:rsidRPr="00F90FC4">
              <w:rPr>
                <w:sz w:val="24"/>
              </w:rPr>
              <w:t>2</w:t>
            </w:r>
            <w:r w:rsidR="008234D7" w:rsidRPr="00F90FC4">
              <w:rPr>
                <w:sz w:val="24"/>
              </w:rPr>
              <w:t xml:space="preserve"> pt., wyjustowany</w:t>
            </w:r>
            <w:r w:rsidR="00336FD7" w:rsidRPr="00F90FC4">
              <w:rPr>
                <w:sz w:val="24"/>
              </w:rPr>
              <w:t xml:space="preserve">, </w:t>
            </w:r>
            <w:r w:rsidR="00F90FC4" w:rsidRPr="00F90FC4">
              <w:rPr>
                <w:sz w:val="24"/>
              </w:rPr>
              <w:t>jedna strona A4</w:t>
            </w:r>
            <w:r w:rsidR="008234D7" w:rsidRPr="00F90FC4">
              <w:rPr>
                <w:sz w:val="24"/>
              </w:rPr>
              <w:t>.</w:t>
            </w:r>
          </w:p>
          <w:p w:rsidR="00C26486" w:rsidRDefault="00C26486">
            <w:pPr>
              <w:rPr>
                <w:sz w:val="20"/>
              </w:rPr>
            </w:pPr>
          </w:p>
          <w:p w:rsidR="00C26486" w:rsidRDefault="00C26486">
            <w:pPr>
              <w:rPr>
                <w:sz w:val="20"/>
              </w:rPr>
            </w:pPr>
          </w:p>
          <w:p w:rsidR="00C26486" w:rsidRDefault="00C26486">
            <w:pPr>
              <w:rPr>
                <w:sz w:val="20"/>
              </w:rPr>
            </w:pPr>
          </w:p>
          <w:p w:rsidR="00C26486" w:rsidRDefault="00C26486">
            <w:pPr>
              <w:rPr>
                <w:sz w:val="20"/>
              </w:rPr>
            </w:pPr>
          </w:p>
          <w:p w:rsidR="00C26486" w:rsidRDefault="00C26486">
            <w:pPr>
              <w:rPr>
                <w:sz w:val="20"/>
              </w:rPr>
            </w:pPr>
          </w:p>
          <w:p w:rsidR="00C26486" w:rsidRDefault="00C26486">
            <w:pPr>
              <w:rPr>
                <w:sz w:val="20"/>
              </w:rPr>
            </w:pPr>
          </w:p>
          <w:p w:rsidR="00C26486" w:rsidRDefault="00C26486">
            <w:pPr>
              <w:rPr>
                <w:sz w:val="20"/>
              </w:rPr>
            </w:pPr>
          </w:p>
          <w:p w:rsidR="00C26486" w:rsidRDefault="00C26486">
            <w:pPr>
              <w:rPr>
                <w:sz w:val="20"/>
              </w:rPr>
            </w:pPr>
          </w:p>
          <w:p w:rsidR="00C26486" w:rsidRDefault="00C26486">
            <w:pPr>
              <w:rPr>
                <w:sz w:val="20"/>
              </w:rPr>
            </w:pPr>
          </w:p>
          <w:p w:rsidR="00C26486" w:rsidRDefault="00C26486">
            <w:pPr>
              <w:rPr>
                <w:sz w:val="20"/>
              </w:rPr>
            </w:pPr>
          </w:p>
          <w:p w:rsidR="00C26486" w:rsidRDefault="00C26486">
            <w:pPr>
              <w:rPr>
                <w:sz w:val="20"/>
              </w:rPr>
            </w:pPr>
          </w:p>
        </w:tc>
      </w:tr>
    </w:tbl>
    <w:p w:rsidR="00C26486" w:rsidRDefault="00C26486"/>
    <w:p w:rsidR="00C26486" w:rsidRDefault="00B626CD">
      <w:r>
        <w:rPr>
          <w:b/>
          <w:bCs/>
          <w:sz w:val="20"/>
        </w:rPr>
        <w:t>Słowa kluczowe</w:t>
      </w:r>
      <w:r w:rsidR="00534572">
        <w:rPr>
          <w:b/>
          <w:bCs/>
          <w:sz w:val="20"/>
        </w:rPr>
        <w:t>:</w:t>
      </w:r>
      <w:r w:rsidR="00146285" w:rsidRPr="00146285">
        <w:rPr>
          <w:bCs/>
          <w:sz w:val="20"/>
        </w:rPr>
        <w:t>trzy słowa</w:t>
      </w:r>
    </w:p>
    <w:p w:rsidR="00C26486" w:rsidRDefault="00C26486"/>
    <w:p w:rsidR="00C26486" w:rsidRDefault="00C26486">
      <w:pPr>
        <w:sectPr w:rsidR="00C26486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418" w:header="709" w:footer="709" w:gutter="284"/>
          <w:pgNumType w:start="1"/>
          <w:cols w:space="708"/>
          <w:docGrid w:linePitch="360"/>
        </w:sectPr>
      </w:pPr>
    </w:p>
    <w:p w:rsidR="008E0B80" w:rsidRDefault="008E0B80" w:rsidP="00F90FC4">
      <w:pPr>
        <w:pStyle w:val="bibliografia"/>
        <w:numPr>
          <w:ilvl w:val="0"/>
          <w:numId w:val="0"/>
        </w:numPr>
        <w:ind w:left="425" w:hanging="425"/>
      </w:pPr>
    </w:p>
    <w:sectPr w:rsidR="008E0B80" w:rsidSect="001569D8">
      <w:headerReference w:type="even" r:id="rId11"/>
      <w:type w:val="continuous"/>
      <w:pgSz w:w="11906" w:h="16838"/>
      <w:pgMar w:top="1134" w:right="1134" w:bottom="1134" w:left="1418" w:header="709" w:footer="709" w:gutter="284"/>
      <w:cols w:space="3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45" w:rsidRDefault="00601A45">
      <w:r>
        <w:separator/>
      </w:r>
    </w:p>
  </w:endnote>
  <w:endnote w:type="continuationSeparator" w:id="1">
    <w:p w:rsidR="00601A45" w:rsidRDefault="0060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86" w:rsidRDefault="00C3591D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C264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6A8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26486" w:rsidRDefault="00C26486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86" w:rsidRDefault="00C3591D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C264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E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26486" w:rsidRDefault="00C26486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86" w:rsidRDefault="00C3591D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C264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648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26486" w:rsidRDefault="00C26486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45" w:rsidRDefault="00601A45">
      <w:r>
        <w:separator/>
      </w:r>
    </w:p>
  </w:footnote>
  <w:footnote w:type="continuationSeparator" w:id="1">
    <w:p w:rsidR="00601A45" w:rsidRDefault="00601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C4" w:rsidRDefault="00F90F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86" w:rsidRDefault="0062127E">
    <w:pPr>
      <w:pStyle w:val="Nagwek"/>
      <w:rPr>
        <w:color w:val="808080"/>
      </w:rPr>
    </w:pPr>
    <w:r>
      <w:rPr>
        <w:i w:val="0"/>
        <w:iCs w:val="0"/>
        <w:color w:val="808080"/>
      </w:rPr>
      <w:t>Imię i nazwisko autora</w:t>
    </w:r>
    <w:r w:rsidR="00C26486" w:rsidRPr="0062127E">
      <w:rPr>
        <w:i w:val="0"/>
        <w:color w:val="808080"/>
      </w:rPr>
      <w:t>,</w:t>
    </w:r>
    <w:r w:rsidR="00C26486">
      <w:rPr>
        <w:color w:val="808080"/>
      </w:rPr>
      <w:t xml:space="preserve"> T</w:t>
    </w:r>
    <w:r>
      <w:rPr>
        <w:color w:val="808080"/>
      </w:rPr>
      <w:t>ytuł artykułu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BBF"/>
    <w:multiLevelType w:val="hybridMultilevel"/>
    <w:tmpl w:val="691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330EE"/>
    <w:multiLevelType w:val="hybridMultilevel"/>
    <w:tmpl w:val="AEB27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C5836"/>
    <w:multiLevelType w:val="hybridMultilevel"/>
    <w:tmpl w:val="D584BBC6"/>
    <w:lvl w:ilvl="0" w:tplc="C3DED338">
      <w:start w:val="1"/>
      <w:numFmt w:val="bullet"/>
      <w:pStyle w:val="Punktowani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3B3E1E82">
      <w:start w:val="1"/>
      <w:numFmt w:val="decimal"/>
      <w:pStyle w:val="Numerowanie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2369FF"/>
    <w:multiLevelType w:val="hybridMultilevel"/>
    <w:tmpl w:val="3404E866"/>
    <w:lvl w:ilvl="0" w:tplc="55F4D914">
      <w:start w:val="1"/>
      <w:numFmt w:val="decimal"/>
      <w:pStyle w:val="Zagadnieni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2B15ED"/>
    <w:multiLevelType w:val="hybridMultilevel"/>
    <w:tmpl w:val="C5E8E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A144B1"/>
    <w:multiLevelType w:val="hybridMultilevel"/>
    <w:tmpl w:val="F39C33AC"/>
    <w:lvl w:ilvl="0" w:tplc="E33896EE">
      <w:start w:val="1"/>
      <w:numFmt w:val="decimal"/>
      <w:pStyle w:val="bibliografia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C79AF"/>
    <w:multiLevelType w:val="multilevel"/>
    <w:tmpl w:val="17BA9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A47B06"/>
    <w:multiLevelType w:val="multilevel"/>
    <w:tmpl w:val="E95C3056"/>
    <w:lvl w:ilvl="0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2F4939"/>
    <w:multiLevelType w:val="hybridMultilevel"/>
    <w:tmpl w:val="C16C035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attachedTemplate r:id="rId1"/>
  <w:stylePaneFormatFilter w:val="3008"/>
  <w:stylePaneSortMethod w:val="0000"/>
  <w:defaultTabStop w:val="709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80415"/>
    <w:rsid w:val="00047699"/>
    <w:rsid w:val="000A5EC4"/>
    <w:rsid w:val="001244C3"/>
    <w:rsid w:val="00146285"/>
    <w:rsid w:val="001569D8"/>
    <w:rsid w:val="00180415"/>
    <w:rsid w:val="001E587C"/>
    <w:rsid w:val="002036AC"/>
    <w:rsid w:val="0023150F"/>
    <w:rsid w:val="00237896"/>
    <w:rsid w:val="002A653E"/>
    <w:rsid w:val="002B6B59"/>
    <w:rsid w:val="002E4FD2"/>
    <w:rsid w:val="00312D3D"/>
    <w:rsid w:val="00336FD7"/>
    <w:rsid w:val="00361FF9"/>
    <w:rsid w:val="003A7130"/>
    <w:rsid w:val="003C004A"/>
    <w:rsid w:val="00437EBD"/>
    <w:rsid w:val="00492441"/>
    <w:rsid w:val="004A0934"/>
    <w:rsid w:val="004C3ED5"/>
    <w:rsid w:val="00534572"/>
    <w:rsid w:val="00586CB5"/>
    <w:rsid w:val="005918DA"/>
    <w:rsid w:val="005C1720"/>
    <w:rsid w:val="005C4E6F"/>
    <w:rsid w:val="005D4E66"/>
    <w:rsid w:val="00601A45"/>
    <w:rsid w:val="0062127E"/>
    <w:rsid w:val="006D595E"/>
    <w:rsid w:val="007C7F7E"/>
    <w:rsid w:val="008234D7"/>
    <w:rsid w:val="00851319"/>
    <w:rsid w:val="008E0B80"/>
    <w:rsid w:val="008E1131"/>
    <w:rsid w:val="00916E83"/>
    <w:rsid w:val="00942056"/>
    <w:rsid w:val="009D3F04"/>
    <w:rsid w:val="00A52AA1"/>
    <w:rsid w:val="00A85CA4"/>
    <w:rsid w:val="00AF7D32"/>
    <w:rsid w:val="00B06A8E"/>
    <w:rsid w:val="00B2049B"/>
    <w:rsid w:val="00B57CD5"/>
    <w:rsid w:val="00B626CD"/>
    <w:rsid w:val="00B8163E"/>
    <w:rsid w:val="00BB3669"/>
    <w:rsid w:val="00BD7E5B"/>
    <w:rsid w:val="00BE667F"/>
    <w:rsid w:val="00C26486"/>
    <w:rsid w:val="00C3591D"/>
    <w:rsid w:val="00C4725A"/>
    <w:rsid w:val="00C53CD5"/>
    <w:rsid w:val="00CA2072"/>
    <w:rsid w:val="00CB5978"/>
    <w:rsid w:val="00CF4951"/>
    <w:rsid w:val="00D473C5"/>
    <w:rsid w:val="00DA4865"/>
    <w:rsid w:val="00DD0591"/>
    <w:rsid w:val="00DD22E6"/>
    <w:rsid w:val="00E4160A"/>
    <w:rsid w:val="00EB65DD"/>
    <w:rsid w:val="00EC3F9F"/>
    <w:rsid w:val="00F00D9C"/>
    <w:rsid w:val="00F22C65"/>
    <w:rsid w:val="00F822D3"/>
    <w:rsid w:val="00F90FC4"/>
    <w:rsid w:val="00FB789A"/>
    <w:rsid w:val="00FE14B5"/>
    <w:rsid w:val="00FE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1462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1131"/>
    <w:rPr>
      <w:sz w:val="22"/>
    </w:rPr>
  </w:style>
  <w:style w:type="paragraph" w:styleId="Nagwek">
    <w:name w:val="header"/>
    <w:basedOn w:val="Normalny"/>
    <w:rsid w:val="008E1131"/>
    <w:pPr>
      <w:tabs>
        <w:tab w:val="center" w:pos="4536"/>
        <w:tab w:val="right" w:pos="9072"/>
      </w:tabs>
      <w:jc w:val="center"/>
    </w:pPr>
    <w:rPr>
      <w:i/>
      <w:iCs/>
      <w:sz w:val="20"/>
    </w:rPr>
  </w:style>
  <w:style w:type="paragraph" w:customStyle="1" w:styleId="Styl1">
    <w:name w:val="Styl1"/>
    <w:basedOn w:val="Normalny"/>
    <w:rsid w:val="008E1131"/>
    <w:rPr>
      <w:rFonts w:ascii="Courier New" w:hAnsi="Courier New" w:cs="Courier New"/>
      <w:sz w:val="20"/>
    </w:rPr>
  </w:style>
  <w:style w:type="paragraph" w:customStyle="1" w:styleId="Tytupublikacji">
    <w:name w:val="Tytuł publikacji"/>
    <w:basedOn w:val="Normalny"/>
    <w:rsid w:val="008E1131"/>
    <w:pPr>
      <w:jc w:val="center"/>
    </w:pPr>
    <w:rPr>
      <w:b/>
      <w:bCs/>
      <w:sz w:val="28"/>
    </w:rPr>
  </w:style>
  <w:style w:type="paragraph" w:customStyle="1" w:styleId="Autorzy">
    <w:name w:val="Autorzy"/>
    <w:basedOn w:val="Normalny"/>
    <w:rsid w:val="008E1131"/>
    <w:pPr>
      <w:jc w:val="center"/>
    </w:pPr>
    <w:rPr>
      <w:caps/>
    </w:rPr>
  </w:style>
  <w:style w:type="paragraph" w:customStyle="1" w:styleId="Streszczenie">
    <w:name w:val="Streszczenie"/>
    <w:basedOn w:val="Normalny"/>
    <w:rsid w:val="008E1131"/>
    <w:rPr>
      <w:sz w:val="20"/>
    </w:rPr>
  </w:style>
  <w:style w:type="paragraph" w:customStyle="1" w:styleId="Zagadnienia">
    <w:name w:val="Zagadnienia"/>
    <w:basedOn w:val="Normalny"/>
    <w:next w:val="Tekstpodstawowy"/>
    <w:autoRedefine/>
    <w:rsid w:val="007C7F7E"/>
    <w:pPr>
      <w:numPr>
        <w:numId w:val="1"/>
      </w:numPr>
    </w:pPr>
    <w:rPr>
      <w:b/>
      <w:bCs/>
      <w:sz w:val="26"/>
    </w:rPr>
  </w:style>
  <w:style w:type="paragraph" w:customStyle="1" w:styleId="Opisrysunku">
    <w:name w:val="Opis rysunku"/>
    <w:basedOn w:val="Tekstpodstawowy"/>
    <w:rsid w:val="00D473C5"/>
    <w:pPr>
      <w:jc w:val="center"/>
    </w:pPr>
    <w:rPr>
      <w:sz w:val="20"/>
    </w:rPr>
  </w:style>
  <w:style w:type="paragraph" w:styleId="Stopka">
    <w:name w:val="footer"/>
    <w:basedOn w:val="Normalny"/>
    <w:rsid w:val="008E11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1131"/>
    <w:rPr>
      <w:sz w:val="20"/>
    </w:rPr>
  </w:style>
  <w:style w:type="paragraph" w:customStyle="1" w:styleId="Rysunek">
    <w:name w:val="Rysunek"/>
    <w:basedOn w:val="Normalny"/>
    <w:next w:val="Tekstpodstawowy"/>
    <w:rsid w:val="00C26486"/>
    <w:pPr>
      <w:framePr w:vSpace="227" w:wrap="around" w:vAnchor="text" w:hAnchor="text" w:xAlign="center" w:y="1"/>
    </w:pPr>
    <w:rPr>
      <w:sz w:val="22"/>
    </w:rPr>
  </w:style>
  <w:style w:type="paragraph" w:customStyle="1" w:styleId="bibliografia">
    <w:name w:val="bibliografia"/>
    <w:basedOn w:val="Tekstpodstawowy"/>
    <w:rsid w:val="008E1131"/>
    <w:pPr>
      <w:numPr>
        <w:numId w:val="6"/>
      </w:numPr>
    </w:pPr>
  </w:style>
  <w:style w:type="paragraph" w:customStyle="1" w:styleId="Nagwekstrony2">
    <w:name w:val="Nagłówek strony 2"/>
    <w:basedOn w:val="Nagwek"/>
    <w:rsid w:val="008E1131"/>
    <w:rPr>
      <w:i w:val="0"/>
      <w:iCs w:val="0"/>
      <w:caps/>
      <w:color w:val="808080"/>
    </w:rPr>
  </w:style>
  <w:style w:type="paragraph" w:customStyle="1" w:styleId="Tekstzwcieciem">
    <w:name w:val="Tekst z wcieciem"/>
    <w:basedOn w:val="Tekstpodstawowy"/>
    <w:rsid w:val="00FB789A"/>
    <w:pPr>
      <w:ind w:firstLine="425"/>
    </w:pPr>
  </w:style>
  <w:style w:type="paragraph" w:customStyle="1" w:styleId="Punktowanie">
    <w:name w:val="Punktowanie"/>
    <w:basedOn w:val="Tekstzwcieciem"/>
    <w:rsid w:val="00FE1976"/>
    <w:pPr>
      <w:numPr>
        <w:numId w:val="7"/>
      </w:numPr>
    </w:pPr>
  </w:style>
  <w:style w:type="paragraph" w:customStyle="1" w:styleId="Numerowanie">
    <w:name w:val="Numerowanie"/>
    <w:basedOn w:val="Tekstpodstawowy"/>
    <w:rsid w:val="007C7F7E"/>
    <w:pPr>
      <w:numPr>
        <w:ilvl w:val="1"/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146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rsid w:val="0020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owicki\Downloads\szabloncsm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szabloncsmm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BIULETYN INSTYTUTU SYSTEMÓW INFORMATYCZNYCH</vt:lpstr>
    </vt:vector>
  </TitlesOfParts>
  <Company>organizacja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BIULETYN INSTYTUTU SYSTEMÓW INFORMATYCZNYCH</dc:title>
  <dc:creator>tnowicki</dc:creator>
  <cp:lastModifiedBy>user</cp:lastModifiedBy>
  <cp:revision>2</cp:revision>
  <cp:lastPrinted>2015-11-06T11:10:00Z</cp:lastPrinted>
  <dcterms:created xsi:type="dcterms:W3CDTF">2023-03-22T07:34:00Z</dcterms:created>
  <dcterms:modified xsi:type="dcterms:W3CDTF">2023-03-22T07:34:00Z</dcterms:modified>
</cp:coreProperties>
</file>